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</w:t>
            </w:r>
            <w:r w:rsidR="00526668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11.04.2022 № 34 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952833">
        <w:rPr>
          <w:b/>
          <w:sz w:val="28"/>
          <w:szCs w:val="28"/>
          <w:lang w:val="uk-UA"/>
        </w:rPr>
        <w:t xml:space="preserve">Про створення комісії для фіксації фактів 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руйнування/пошкодження </w:t>
      </w:r>
      <w:r>
        <w:rPr>
          <w:b/>
          <w:sz w:val="28"/>
          <w:szCs w:val="28"/>
          <w:lang w:val="uk-UA"/>
        </w:rPr>
        <w:t>об</w:t>
      </w:r>
      <w:r w:rsidRPr="00A8326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єктів 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інфрастуктури</w:t>
      </w:r>
      <w:proofErr w:type="spellEnd"/>
      <w:r>
        <w:rPr>
          <w:b/>
          <w:sz w:val="28"/>
          <w:szCs w:val="28"/>
          <w:lang w:val="uk-UA"/>
        </w:rPr>
        <w:t xml:space="preserve"> сільгосппідприємств,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сільськогосподарської техніки, площ 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посівів сільськогосподарських культур</w:t>
      </w:r>
    </w:p>
    <w:p w:rsidR="00526668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внаслідок </w:t>
      </w:r>
      <w:r w:rsidRPr="00952833">
        <w:rPr>
          <w:b/>
          <w:sz w:val="28"/>
          <w:szCs w:val="28"/>
          <w:lang w:val="uk-UA"/>
        </w:rPr>
        <w:t>військової агресії РФ</w:t>
      </w:r>
      <w:r>
        <w:rPr>
          <w:b/>
          <w:sz w:val="28"/>
          <w:szCs w:val="28"/>
          <w:lang w:val="uk-UA"/>
        </w:rPr>
        <w:t>»</w:t>
      </w:r>
      <w:r w:rsidRPr="00952833">
        <w:rPr>
          <w:b/>
          <w:sz w:val="28"/>
          <w:szCs w:val="28"/>
          <w:lang w:val="uk-UA"/>
        </w:rPr>
        <w:t xml:space="preserve"> </w:t>
      </w:r>
    </w:p>
    <w:p w:rsidR="00526668" w:rsidRPr="00952833" w:rsidRDefault="00526668" w:rsidP="00526668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26668" w:rsidRPr="00BC4DEC" w:rsidRDefault="00526668" w:rsidP="00CF08A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 зв’язку з кадровими змінами, що відбулись у Срібнянській селищній раді та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bCs/>
          <w:sz w:val="28"/>
          <w:szCs w:val="28"/>
          <w:lang w:val="uk-UA" w:eastAsia="uk-UA"/>
        </w:rPr>
        <w:t>пунктом 20 частини четвертої статті 42, частиною восьмою статті</w:t>
      </w:r>
      <w:r w:rsidRPr="00952833">
        <w:rPr>
          <w:bCs/>
          <w:sz w:val="28"/>
          <w:szCs w:val="28"/>
          <w:lang w:val="uk-UA" w:eastAsia="uk-UA"/>
        </w:rPr>
        <w:t xml:space="preserve">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 w:rsidRPr="00952833">
        <w:rPr>
          <w:bCs/>
          <w:sz w:val="28"/>
          <w:szCs w:val="28"/>
          <w:lang w:val="uk-UA" w:eastAsia="uk-UA"/>
        </w:rPr>
        <w:t xml:space="preserve">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526668" w:rsidRPr="00151F42" w:rsidRDefault="00526668" w:rsidP="00526668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526668" w:rsidRDefault="00526668" w:rsidP="0052666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3735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</w:t>
      </w:r>
      <w:r w:rsidRPr="0033735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 додатка </w:t>
      </w:r>
      <w:r w:rsidRPr="00337357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селищного</w:t>
      </w:r>
      <w:r w:rsidRPr="00337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від 11.04.2022 №</w:t>
      </w:r>
      <w:r w:rsidRPr="00337357">
        <w:rPr>
          <w:sz w:val="28"/>
          <w:szCs w:val="28"/>
          <w:lang w:val="uk-UA"/>
        </w:rPr>
        <w:t xml:space="preserve">34 «Про створення комісії для фіксації фактів руйнування/пошкодження об’єктів </w:t>
      </w:r>
      <w:proofErr w:type="spellStart"/>
      <w:r w:rsidRPr="00337357">
        <w:rPr>
          <w:sz w:val="28"/>
          <w:szCs w:val="28"/>
          <w:lang w:val="uk-UA"/>
        </w:rPr>
        <w:t>інфрастуктури</w:t>
      </w:r>
      <w:proofErr w:type="spellEnd"/>
      <w:r w:rsidRPr="00337357">
        <w:rPr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РФ»</w:t>
      </w:r>
      <w:r>
        <w:rPr>
          <w:sz w:val="28"/>
          <w:szCs w:val="28"/>
          <w:lang w:val="uk-UA"/>
        </w:rPr>
        <w:t xml:space="preserve">, викласти його в </w:t>
      </w:r>
      <w:r w:rsidRPr="00337357">
        <w:rPr>
          <w:sz w:val="28"/>
          <w:szCs w:val="28"/>
          <w:lang w:val="uk-UA"/>
        </w:rPr>
        <w:t>новій ред</w:t>
      </w:r>
      <w:r>
        <w:rPr>
          <w:sz w:val="28"/>
          <w:szCs w:val="28"/>
          <w:lang w:val="uk-UA"/>
        </w:rPr>
        <w:t>акції, що додається</w:t>
      </w:r>
      <w:r w:rsidRPr="00337357">
        <w:rPr>
          <w:sz w:val="28"/>
          <w:szCs w:val="28"/>
          <w:lang w:val="uk-UA"/>
        </w:rPr>
        <w:t>.</w:t>
      </w:r>
    </w:p>
    <w:p w:rsidR="00526668" w:rsidRDefault="00526668" w:rsidP="0052666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526668" w:rsidRPr="00A34878" w:rsidRDefault="00526668" w:rsidP="0052666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В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важ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ати таким, що втратило чинність р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озпо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рядження </w:t>
      </w:r>
      <w:r w:rsidRPr="00337357">
        <w:rPr>
          <w:sz w:val="28"/>
          <w:szCs w:val="28"/>
          <w:lang w:val="uk-UA"/>
        </w:rPr>
        <w:t>Срібнянсько</w:t>
      </w:r>
      <w:r>
        <w:rPr>
          <w:sz w:val="28"/>
          <w:szCs w:val="28"/>
          <w:lang w:val="uk-UA"/>
        </w:rPr>
        <w:t>го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селищного голови від 03.02.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202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3 №16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«</w:t>
      </w:r>
      <w:r w:rsidRPr="00A34878">
        <w:rPr>
          <w:sz w:val="28"/>
          <w:szCs w:val="28"/>
          <w:lang w:val="uk-UA"/>
        </w:rPr>
        <w:t>Про внесення змін до розпорядження</w:t>
      </w:r>
      <w:r>
        <w:rPr>
          <w:sz w:val="28"/>
          <w:szCs w:val="28"/>
          <w:lang w:val="uk-UA"/>
        </w:rPr>
        <w:t xml:space="preserve"> </w:t>
      </w:r>
      <w:r w:rsidRPr="00A34878">
        <w:rPr>
          <w:sz w:val="28"/>
          <w:szCs w:val="28"/>
          <w:lang w:val="uk-UA"/>
        </w:rPr>
        <w:t xml:space="preserve">Срібнянського селищного голови від 11.04.2022 № 34 «Про створення комісії для фіксації фактів руйнування/пошкодження об’єктів </w:t>
      </w:r>
      <w:proofErr w:type="spellStart"/>
      <w:r w:rsidRPr="00A34878">
        <w:rPr>
          <w:sz w:val="28"/>
          <w:szCs w:val="28"/>
          <w:lang w:val="uk-UA"/>
        </w:rPr>
        <w:t>інфрастуктури</w:t>
      </w:r>
      <w:proofErr w:type="spellEnd"/>
      <w:r w:rsidRPr="00A34878">
        <w:rPr>
          <w:sz w:val="28"/>
          <w:szCs w:val="28"/>
          <w:lang w:val="uk-UA"/>
        </w:rPr>
        <w:t xml:space="preserve"> сільгосппідприємств,сільськогосподарської техніки, площ посівів сільськогосподарських культур</w:t>
      </w:r>
      <w:r>
        <w:rPr>
          <w:sz w:val="28"/>
          <w:szCs w:val="28"/>
          <w:lang w:val="uk-UA"/>
        </w:rPr>
        <w:t xml:space="preserve"> </w:t>
      </w:r>
      <w:r w:rsidRPr="00A34878">
        <w:rPr>
          <w:sz w:val="28"/>
          <w:szCs w:val="28"/>
          <w:lang w:val="uk-UA"/>
        </w:rPr>
        <w:t>внаслідок військової агресії РФ</w:t>
      </w:r>
      <w:r w:rsidRPr="00A34878">
        <w:rPr>
          <w:rFonts w:eastAsia="Droid Sans Fallback"/>
          <w:kern w:val="1"/>
          <w:sz w:val="28"/>
          <w:szCs w:val="28"/>
          <w:lang w:val="uk-UA" w:eastAsia="zh-CN" w:bidi="hi-IN"/>
        </w:rPr>
        <w:t>»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</w:p>
    <w:p w:rsidR="00526668" w:rsidRPr="00337357" w:rsidRDefault="00526668" w:rsidP="00526668">
      <w:pPr>
        <w:pStyle w:val="a7"/>
        <w:shd w:val="clear" w:color="auto" w:fill="FFFFFF"/>
        <w:ind w:left="1455"/>
        <w:jc w:val="both"/>
        <w:rPr>
          <w:sz w:val="28"/>
          <w:szCs w:val="28"/>
          <w:lang w:val="uk-UA"/>
        </w:rPr>
      </w:pPr>
    </w:p>
    <w:p w:rsidR="00526668" w:rsidRPr="00952833" w:rsidRDefault="00526668" w:rsidP="00526668">
      <w:pPr>
        <w:pStyle w:val="a7"/>
        <w:shd w:val="clear" w:color="auto" w:fill="FFFFFF"/>
        <w:tabs>
          <w:tab w:val="left" w:pos="0"/>
        </w:tabs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CF08A8">
        <w:rPr>
          <w:sz w:val="28"/>
          <w:szCs w:val="28"/>
          <w:lang w:val="uk-UA"/>
        </w:rPr>
        <w:t xml:space="preserve">. </w:t>
      </w:r>
      <w:r w:rsidRPr="00952833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покласти на першого заступника селищного голови Віталія ЖЕЛІБУ. </w:t>
      </w:r>
    </w:p>
    <w:p w:rsidR="000F1CB9" w:rsidRPr="00CF08A8" w:rsidRDefault="00CF08A8" w:rsidP="000F1CB9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F1CB9" w:rsidRDefault="000F1CB9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0F1CB9" w:rsidRDefault="000F1CB9" w:rsidP="000F1CB9">
      <w:pPr>
        <w:jc w:val="both"/>
        <w:rPr>
          <w:b/>
          <w:sz w:val="28"/>
          <w:szCs w:val="28"/>
          <w:lang w:val="uk-UA"/>
        </w:rPr>
      </w:pPr>
    </w:p>
    <w:p w:rsidR="000F1CB9" w:rsidRDefault="000F1CB9" w:rsidP="00CF08A8">
      <w:pPr>
        <w:jc w:val="both"/>
        <w:rPr>
          <w:sz w:val="28"/>
          <w:szCs w:val="28"/>
          <w:lang w:val="uk-UA"/>
        </w:rPr>
      </w:pPr>
    </w:p>
    <w:p w:rsidR="00CF08A8" w:rsidRDefault="00CF08A8" w:rsidP="00CF08A8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Додаток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розпорядження Срібнянського </w:t>
      </w:r>
    </w:p>
    <w:p w:rsidR="000F1CB9" w:rsidRDefault="000F1CB9" w:rsidP="000F1C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селищного голови  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 квітня </w:t>
      </w:r>
      <w:r w:rsidRPr="008901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23 р. </w:t>
      </w:r>
      <w:r w:rsidRPr="0089015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  <w:r w:rsidR="00526668">
        <w:rPr>
          <w:sz w:val="28"/>
          <w:szCs w:val="28"/>
          <w:lang w:val="uk-UA"/>
        </w:rPr>
        <w:t>6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26668" w:rsidRDefault="00526668" w:rsidP="00526668">
      <w:pPr>
        <w:jc w:val="center"/>
        <w:rPr>
          <w:b/>
          <w:sz w:val="28"/>
          <w:szCs w:val="28"/>
          <w:lang w:val="uk-UA"/>
        </w:rPr>
      </w:pPr>
      <w:r w:rsidRPr="00557598">
        <w:rPr>
          <w:b/>
          <w:sz w:val="28"/>
          <w:szCs w:val="28"/>
          <w:lang w:val="uk-UA"/>
        </w:rPr>
        <w:t xml:space="preserve">комісії для фіксації фактів руйнування/пошкодження об’єктів </w:t>
      </w:r>
      <w:proofErr w:type="spellStart"/>
      <w:r w:rsidRPr="00557598">
        <w:rPr>
          <w:b/>
          <w:sz w:val="28"/>
          <w:szCs w:val="28"/>
          <w:lang w:val="uk-UA"/>
        </w:rPr>
        <w:t>інфрастуктури</w:t>
      </w:r>
      <w:proofErr w:type="spellEnd"/>
      <w:r w:rsidRPr="00557598">
        <w:rPr>
          <w:b/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Російської Федерації на території Срібнянської селищної ради</w:t>
      </w:r>
    </w:p>
    <w:p w:rsidR="00526668" w:rsidRPr="00557598" w:rsidRDefault="00526668" w:rsidP="005266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 новій редакції)</w:t>
      </w:r>
    </w:p>
    <w:p w:rsidR="00526668" w:rsidRDefault="00526668" w:rsidP="00526668">
      <w:pPr>
        <w:rPr>
          <w:b/>
          <w:sz w:val="28"/>
          <w:szCs w:val="28"/>
          <w:lang w:val="uk-UA"/>
        </w:rPr>
      </w:pPr>
    </w:p>
    <w:p w:rsidR="00526668" w:rsidRDefault="00526668" w:rsidP="00526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– перший заступник селищного голови, </w:t>
      </w:r>
      <w:r w:rsidRPr="00382FAD">
        <w:rPr>
          <w:b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– начальник відділу земельних відносин, </w:t>
      </w:r>
      <w:r w:rsidRPr="00382FAD">
        <w:rPr>
          <w:b/>
          <w:sz w:val="28"/>
          <w:szCs w:val="28"/>
          <w:lang w:val="uk-UA"/>
        </w:rPr>
        <w:t>заступник г</w:t>
      </w:r>
      <w:r>
        <w:rPr>
          <w:b/>
          <w:sz w:val="28"/>
          <w:szCs w:val="28"/>
          <w:lang w:val="uk-UA"/>
        </w:rPr>
        <w:t>о</w:t>
      </w:r>
      <w:r w:rsidRPr="00382FAD">
        <w:rPr>
          <w:b/>
          <w:sz w:val="28"/>
          <w:szCs w:val="28"/>
          <w:lang w:val="uk-UA"/>
        </w:rPr>
        <w:t>лови комісі</w:t>
      </w:r>
      <w:r>
        <w:rPr>
          <w:sz w:val="28"/>
          <w:szCs w:val="28"/>
          <w:lang w:val="uk-UA"/>
        </w:rPr>
        <w:t>ї;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A61FBB" w:rsidRDefault="00526668" w:rsidP="0052666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Ольга СУХОЛОВСЬКА</w:t>
      </w:r>
      <w:r w:rsidRPr="00A61FB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пеціаліст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комісії</w:t>
      </w:r>
      <w:proofErr w:type="spellEnd"/>
    </w:p>
    <w:p w:rsidR="00526668" w:rsidRPr="00AB26AF" w:rsidRDefault="00526668" w:rsidP="00526668">
      <w:pPr>
        <w:jc w:val="both"/>
        <w:rPr>
          <w:sz w:val="28"/>
          <w:szCs w:val="28"/>
        </w:rPr>
      </w:pPr>
    </w:p>
    <w:p w:rsidR="00526668" w:rsidRPr="00B87FFC" w:rsidRDefault="00526668" w:rsidP="00526668">
      <w:pPr>
        <w:jc w:val="both"/>
        <w:rPr>
          <w:b/>
          <w:sz w:val="28"/>
          <w:szCs w:val="28"/>
          <w:lang w:val="uk-UA"/>
        </w:rPr>
      </w:pPr>
      <w:r w:rsidRPr="00382FAD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>: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Юрій АВРАМЕНКО – головний інспектор відділу запобігання надзвичайним ситуаціям Прилуцького РУ ГУ ДСНС України у Чернігівській області (за згодою);</w:t>
      </w: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Юлія ІВАНІЧЕНКО</w:t>
      </w:r>
      <w:r w:rsidRPr="00B87FF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B87FFC">
        <w:rPr>
          <w:sz w:val="28"/>
          <w:szCs w:val="28"/>
          <w:lang w:val="uk-UA"/>
        </w:rPr>
        <w:t xml:space="preserve"> юридичного відділу;</w:t>
      </w: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A34878" w:rsidRDefault="00526668" w:rsidP="00526668">
      <w:pPr>
        <w:ind w:right="84"/>
        <w:jc w:val="both"/>
        <w:rPr>
          <w:rFonts w:ascii="Times New Roman CYR" w:hAnsi="Times New Roman CYR"/>
          <w:sz w:val="28"/>
          <w:szCs w:val="28"/>
        </w:rPr>
      </w:pPr>
      <w:r w:rsidRPr="00B87FFC">
        <w:rPr>
          <w:sz w:val="28"/>
          <w:szCs w:val="28"/>
          <w:lang w:val="uk-UA"/>
        </w:rPr>
        <w:t xml:space="preserve">Микола КОНОНЕНКО - </w:t>
      </w:r>
      <w:r>
        <w:rPr>
          <w:rFonts w:ascii="Times New Roman CYR" w:hAnsi="Times New Roman CYR"/>
          <w:sz w:val="28"/>
          <w:szCs w:val="28"/>
          <w:lang w:val="uk-UA"/>
        </w:rPr>
        <w:t>г</w:t>
      </w:r>
      <w:proofErr w:type="spellStart"/>
      <w:r>
        <w:rPr>
          <w:rFonts w:ascii="Times New Roman CYR" w:hAnsi="Times New Roman CYR"/>
          <w:sz w:val="28"/>
          <w:szCs w:val="28"/>
        </w:rPr>
        <w:t>оловний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спеціаліст </w:t>
      </w:r>
      <w:proofErr w:type="spellStart"/>
      <w:r>
        <w:rPr>
          <w:rFonts w:ascii="Times New Roman CYR" w:hAnsi="Times New Roman CYR"/>
          <w:sz w:val="28"/>
          <w:szCs w:val="28"/>
        </w:rPr>
        <w:t>Прилуцького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Головного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держпродспоживслужби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sz w:val="28"/>
          <w:szCs w:val="28"/>
        </w:rPr>
        <w:t>Чернігівській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області</w:t>
      </w:r>
      <w:proofErr w:type="spellEnd"/>
      <w:r w:rsidRPr="00B87FFC">
        <w:rPr>
          <w:sz w:val="28"/>
          <w:szCs w:val="28"/>
          <w:lang w:val="uk-UA"/>
        </w:rPr>
        <w:t xml:space="preserve"> (за згодою);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Євген ЛИСАЧ – начальник відділу бухгалтерського обліку та звітності – головний бухгалтер;</w:t>
      </w: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Віталій ПОТАПЕНКО – головний спеціаліст сектору по роботі з персоналом апарату Прилуцької районної державної адміністрації</w:t>
      </w:r>
      <w:r>
        <w:rPr>
          <w:sz w:val="28"/>
          <w:szCs w:val="28"/>
          <w:lang w:val="uk-UA"/>
        </w:rPr>
        <w:t xml:space="preserve"> (за згодою)</w:t>
      </w:r>
      <w:r w:rsidRPr="00B87FFC">
        <w:rPr>
          <w:sz w:val="28"/>
          <w:szCs w:val="28"/>
          <w:lang w:val="uk-UA"/>
        </w:rPr>
        <w:t>;</w:t>
      </w: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Яросла</w:t>
      </w:r>
      <w:r>
        <w:rPr>
          <w:sz w:val="28"/>
          <w:szCs w:val="28"/>
          <w:lang w:val="uk-UA"/>
        </w:rPr>
        <w:t>в</w:t>
      </w:r>
      <w:r w:rsidRPr="00B87FFC">
        <w:rPr>
          <w:sz w:val="28"/>
          <w:szCs w:val="28"/>
          <w:lang w:val="uk-UA"/>
        </w:rPr>
        <w:t xml:space="preserve"> СОЛОВЕЙ – </w:t>
      </w:r>
      <w:r>
        <w:rPr>
          <w:sz w:val="28"/>
          <w:szCs w:val="28"/>
          <w:lang w:val="uk-UA"/>
        </w:rPr>
        <w:t>начальник</w:t>
      </w:r>
      <w:r w:rsidRPr="00B87FFC">
        <w:rPr>
          <w:sz w:val="28"/>
          <w:szCs w:val="28"/>
          <w:lang w:val="uk-UA"/>
        </w:rPr>
        <w:t xml:space="preserve"> ВП №1 Прилуцького РВП </w:t>
      </w:r>
      <w:proofErr w:type="spellStart"/>
      <w:r w:rsidRPr="00B87FFC">
        <w:rPr>
          <w:sz w:val="28"/>
          <w:szCs w:val="28"/>
          <w:lang w:val="uk-UA"/>
        </w:rPr>
        <w:t>ГУНП</w:t>
      </w:r>
      <w:proofErr w:type="spellEnd"/>
      <w:r w:rsidRPr="00B87FFC"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</w:t>
      </w:r>
      <w:r w:rsidRPr="00B87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СТЕПАНЕНКО</w:t>
      </w:r>
      <w:r w:rsidRPr="00B87FF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завідувач </w:t>
      </w:r>
      <w:r w:rsidRPr="00B87FFC">
        <w:rPr>
          <w:sz w:val="28"/>
          <w:szCs w:val="28"/>
          <w:lang w:val="uk-UA"/>
        </w:rPr>
        <w:t>сектору з питань надзвичайних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ситуацій,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цивільного захисту та мобілізаційної роботи;</w:t>
      </w: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Володимир ЯКИМЕНКО - депутат селищної ради;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CF08A8" w:rsidRDefault="00CF08A8" w:rsidP="00526668">
      <w:pPr>
        <w:jc w:val="both"/>
        <w:rPr>
          <w:sz w:val="28"/>
          <w:szCs w:val="28"/>
          <w:lang w:val="uk-UA"/>
        </w:rPr>
      </w:pPr>
    </w:p>
    <w:p w:rsidR="00526668" w:rsidRPr="00B87FFC" w:rsidRDefault="00526668" w:rsidP="00526668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Староста відповідного старостинського округу;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відповідного сільськогосподарського підприємства.</w:t>
      </w:r>
    </w:p>
    <w:p w:rsidR="00526668" w:rsidRDefault="00526668" w:rsidP="00526668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ind w:left="-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26668" w:rsidRPr="006C6570" w:rsidRDefault="00526668" w:rsidP="005266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</w:t>
      </w:r>
      <w:r w:rsidR="00CF08A8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Ірина</w:t>
      </w:r>
      <w:r w:rsidRPr="006C65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МАРТИНЮК</w:t>
      </w:r>
    </w:p>
    <w:p w:rsidR="000F1CB9" w:rsidRPr="005A735D" w:rsidRDefault="000F1CB9" w:rsidP="000F1CB9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Pr="00793979" w:rsidRDefault="000F1CB9" w:rsidP="000F1CB9">
      <w:pPr>
        <w:rPr>
          <w:b/>
          <w:sz w:val="28"/>
          <w:szCs w:val="28"/>
          <w:lang w:val="uk-UA"/>
        </w:rPr>
      </w:pPr>
    </w:p>
    <w:p w:rsidR="0088562B" w:rsidRPr="0088562B" w:rsidRDefault="0088562B" w:rsidP="000F1CB9">
      <w:pPr>
        <w:tabs>
          <w:tab w:val="left" w:pos="567"/>
        </w:tabs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21" w:rsidRDefault="00DA2521" w:rsidP="00C9463F">
      <w:r>
        <w:separator/>
      </w:r>
    </w:p>
  </w:endnote>
  <w:endnote w:type="continuationSeparator" w:id="0">
    <w:p w:rsidR="00DA2521" w:rsidRDefault="00DA252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21" w:rsidRDefault="00DA2521" w:rsidP="00C9463F">
      <w:r>
        <w:separator/>
      </w:r>
    </w:p>
  </w:footnote>
  <w:footnote w:type="continuationSeparator" w:id="0">
    <w:p w:rsidR="00DA2521" w:rsidRDefault="00DA252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51CD">
    <w:pPr>
      <w:pStyle w:val="af"/>
      <w:jc w:val="center"/>
    </w:pPr>
    <w:fldSimple w:instr="PAGE   \* MERGEFORMAT">
      <w:r w:rsidR="00CF08A8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521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A523-608B-44E3-911B-C2E4380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2023-05-02T09:12:00Z</cp:lastPrinted>
  <dcterms:created xsi:type="dcterms:W3CDTF">2023-05-02T09:17:00Z</dcterms:created>
  <dcterms:modified xsi:type="dcterms:W3CDTF">2023-05-02T09:17:00Z</dcterms:modified>
</cp:coreProperties>
</file>